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2A28" w14:textId="77777777" w:rsidR="00CB0233" w:rsidRDefault="0089257E">
      <w:pPr>
        <w:spacing w:after="160" w:line="264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1239D" wp14:editId="1EBFFCC1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2467610" cy="771525"/>
            <wp:effectExtent l="0" t="0" r="8890" b="9525"/>
            <wp:wrapTight wrapText="bothSides">
              <wp:wrapPolygon edited="0">
                <wp:start x="6003" y="0"/>
                <wp:lineTo x="5670" y="1600"/>
                <wp:lineTo x="5503" y="8533"/>
                <wp:lineTo x="0" y="12800"/>
                <wp:lineTo x="0" y="20800"/>
                <wp:lineTo x="6170" y="21333"/>
                <wp:lineTo x="15508" y="21333"/>
                <wp:lineTo x="21511" y="20800"/>
                <wp:lineTo x="21511" y="12800"/>
                <wp:lineTo x="16008" y="8533"/>
                <wp:lineTo x="15841" y="0"/>
                <wp:lineTo x="60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 gradi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53CEA" w14:textId="77777777" w:rsidR="0089257E" w:rsidRDefault="0089257E" w:rsidP="0089257E">
      <w:pPr>
        <w:jc w:val="center"/>
      </w:pPr>
    </w:p>
    <w:p w14:paraId="6B4EA490" w14:textId="77777777" w:rsidR="002F342D" w:rsidRDefault="002F342D" w:rsidP="0089257E">
      <w:pPr>
        <w:spacing w:line="240" w:lineRule="auto"/>
        <w:rPr>
          <w:b/>
          <w:sz w:val="32"/>
          <w:szCs w:val="32"/>
        </w:rPr>
      </w:pPr>
    </w:p>
    <w:p w14:paraId="430C140F" w14:textId="77777777" w:rsidR="0089257E" w:rsidRPr="0089257E" w:rsidRDefault="0089257E" w:rsidP="0089257E">
      <w:pPr>
        <w:spacing w:line="240" w:lineRule="auto"/>
        <w:rPr>
          <w:b/>
          <w:sz w:val="32"/>
          <w:szCs w:val="32"/>
        </w:rPr>
      </w:pPr>
      <w:r w:rsidRPr="0089257E">
        <w:rPr>
          <w:b/>
          <w:sz w:val="32"/>
          <w:szCs w:val="32"/>
        </w:rPr>
        <w:t>Material Data Sheet</w:t>
      </w:r>
    </w:p>
    <w:p w14:paraId="416A6515" w14:textId="77777777" w:rsidR="0089257E" w:rsidRPr="0089257E" w:rsidRDefault="0089257E" w:rsidP="0089257E">
      <w:pPr>
        <w:spacing w:line="240" w:lineRule="auto"/>
        <w:rPr>
          <w:b/>
          <w:sz w:val="32"/>
          <w:szCs w:val="32"/>
        </w:rPr>
      </w:pPr>
      <w:r w:rsidRPr="0089257E">
        <w:rPr>
          <w:b/>
          <w:sz w:val="32"/>
          <w:szCs w:val="32"/>
        </w:rPr>
        <w:t>Steel Fiber Reinforcement for Concrete</w:t>
      </w:r>
    </w:p>
    <w:p w14:paraId="29B4A41B" w14:textId="230746C2" w:rsidR="0089257E" w:rsidRDefault="0089257E" w:rsidP="0089257E"/>
    <w:p w14:paraId="1208729C" w14:textId="717E5AA1" w:rsidR="0089257E" w:rsidRDefault="0089257E" w:rsidP="0089257E">
      <w:r w:rsidRPr="0089257E">
        <w:rPr>
          <w:b/>
        </w:rPr>
        <w:t>Fiber Type:</w:t>
      </w:r>
      <w:r>
        <w:tab/>
      </w:r>
      <w:r>
        <w:tab/>
        <w:t xml:space="preserve">ASTM A820 Type </w:t>
      </w:r>
      <w:r w:rsidR="00C024F0">
        <w:t>I</w:t>
      </w:r>
      <w:r w:rsidR="00477E6A" w:rsidRPr="00477E6A">
        <w:rPr>
          <w:rFonts w:ascii="Times New Roman" w:hAnsi="Times New Roman"/>
          <w:sz w:val="24"/>
          <w:szCs w:val="24"/>
        </w:rPr>
        <w:t xml:space="preserve"> </w:t>
      </w:r>
    </w:p>
    <w:p w14:paraId="69217322" w14:textId="5B1FB883" w:rsidR="0089257E" w:rsidRDefault="0089257E" w:rsidP="0089257E">
      <w:r w:rsidRPr="0089257E">
        <w:rPr>
          <w:b/>
        </w:rPr>
        <w:t>Product:</w:t>
      </w:r>
      <w:r>
        <w:t xml:space="preserve"> </w:t>
      </w:r>
      <w:r>
        <w:tab/>
      </w:r>
      <w:r>
        <w:tab/>
      </w:r>
      <w:r w:rsidR="00C024F0">
        <w:t xml:space="preserve">CFS </w:t>
      </w:r>
      <w:r w:rsidR="00442F0A">
        <w:t>3</w:t>
      </w:r>
      <w:r w:rsidR="009D5171">
        <w:t>25</w:t>
      </w:r>
      <w:r w:rsidR="00C024F0">
        <w:t>-</w:t>
      </w:r>
      <w:r w:rsidR="00442F0A">
        <w:t>1</w:t>
      </w:r>
    </w:p>
    <w:p w14:paraId="434ABC7D" w14:textId="451FB3F0" w:rsidR="0089257E" w:rsidRDefault="0089257E" w:rsidP="0089257E">
      <w:r w:rsidRPr="0089257E">
        <w:rPr>
          <w:b/>
        </w:rPr>
        <w:t>Length:</w:t>
      </w:r>
      <w:r>
        <w:t xml:space="preserve"> </w:t>
      </w:r>
      <w:r>
        <w:tab/>
      </w:r>
      <w:r>
        <w:tab/>
      </w:r>
      <w:r w:rsidR="009D5171">
        <w:t>2</w:t>
      </w:r>
      <w:r w:rsidR="00A53316">
        <w:t>5</w:t>
      </w:r>
      <w:r w:rsidR="00946D8F">
        <w:t xml:space="preserve">mm </w:t>
      </w:r>
    </w:p>
    <w:p w14:paraId="0BBB2F85" w14:textId="4DDD1215" w:rsidR="007F1A00" w:rsidRDefault="007F1A00" w:rsidP="0089257E">
      <w:r w:rsidRPr="007F1A00">
        <w:rPr>
          <w:b/>
          <w:bCs/>
        </w:rPr>
        <w:t>Diameter:</w:t>
      </w:r>
      <w:r>
        <w:tab/>
      </w:r>
      <w:r>
        <w:tab/>
        <w:t>.3mm</w:t>
      </w:r>
    </w:p>
    <w:p w14:paraId="6AE25489" w14:textId="7AB6C58C" w:rsidR="0089257E" w:rsidRDefault="0089257E" w:rsidP="0089257E">
      <w:r w:rsidRPr="0089257E">
        <w:rPr>
          <w:b/>
        </w:rPr>
        <w:t>Aspect Ratio:</w:t>
      </w:r>
      <w:r>
        <w:tab/>
      </w:r>
      <w:r w:rsidR="009D5171">
        <w:t>83.3</w:t>
      </w:r>
      <w:r w:rsidR="00442F0A">
        <w:t xml:space="preserve"> (63,000 fibers/pound)</w:t>
      </w:r>
    </w:p>
    <w:p w14:paraId="07D1EA7C" w14:textId="77777777" w:rsidR="0089257E" w:rsidRDefault="0089257E" w:rsidP="0089257E">
      <w:r w:rsidRPr="0089257E">
        <w:rPr>
          <w:b/>
        </w:rPr>
        <w:t>Specific Gravity:</w:t>
      </w:r>
      <w:r>
        <w:t xml:space="preserve"> </w:t>
      </w:r>
      <w:r>
        <w:tab/>
        <w:t>7.86</w:t>
      </w:r>
    </w:p>
    <w:p w14:paraId="1B1D3AF1" w14:textId="31880A71" w:rsidR="00081618" w:rsidRDefault="00081618" w:rsidP="00081618">
      <w:pPr>
        <w:spacing w:after="0" w:line="240" w:lineRule="auto"/>
      </w:pPr>
      <w:r w:rsidRPr="00081618">
        <w:rPr>
          <w:b/>
        </w:rPr>
        <w:t>Packaging:</w:t>
      </w:r>
      <w:r>
        <w:t xml:space="preserve"> </w:t>
      </w:r>
      <w:r>
        <w:tab/>
      </w:r>
      <w:r>
        <w:tab/>
      </w:r>
      <w:r w:rsidR="00442F0A">
        <w:t>44</w:t>
      </w:r>
      <w:r>
        <w:t xml:space="preserve"> lb. / b</w:t>
      </w:r>
      <w:r w:rsidR="00442F0A">
        <w:t>ag</w:t>
      </w:r>
    </w:p>
    <w:p w14:paraId="4B6AE340" w14:textId="369E2599" w:rsidR="00081618" w:rsidRDefault="00081618" w:rsidP="0089257E">
      <w:r>
        <w:tab/>
      </w:r>
      <w:r>
        <w:tab/>
      </w:r>
      <w:r>
        <w:tab/>
        <w:t>2</w:t>
      </w:r>
      <w:r w:rsidR="00442F0A">
        <w:t>112</w:t>
      </w:r>
      <w:r>
        <w:t xml:space="preserve"> lb. / pallet </w:t>
      </w:r>
    </w:p>
    <w:p w14:paraId="28E5AA73" w14:textId="2AA11F06" w:rsidR="00442F0A" w:rsidRDefault="00190CD4" w:rsidP="003A2578">
      <w:pPr>
        <w:ind w:left="2124" w:firstLine="12"/>
      </w:pPr>
      <w:r>
        <w:t>Pallets are shrink-wrapped.  Store fibers in their original bags, free from rain and snow.</w:t>
      </w:r>
    </w:p>
    <w:p w14:paraId="5E9CF4D3" w14:textId="66D1547B" w:rsidR="002D4263" w:rsidRDefault="0089257E" w:rsidP="00081618">
      <w:pPr>
        <w:ind w:left="2160" w:hanging="2160"/>
      </w:pPr>
      <w:r w:rsidRPr="0089257E">
        <w:rPr>
          <w:b/>
        </w:rPr>
        <w:t>Specification:</w:t>
      </w:r>
      <w:r>
        <w:t xml:space="preserve"> </w:t>
      </w:r>
      <w:r>
        <w:tab/>
      </w:r>
      <w:r w:rsidR="00C024F0" w:rsidRPr="00C024F0">
        <w:t xml:space="preserve">The </w:t>
      </w:r>
      <w:r w:rsidR="00442F0A">
        <w:t xml:space="preserve">carbon </w:t>
      </w:r>
      <w:r w:rsidR="00C024F0" w:rsidRPr="00C024F0">
        <w:t xml:space="preserve">steel fiber </w:t>
      </w:r>
      <w:r w:rsidR="00442F0A">
        <w:t>meets the latest FHWA Buy America requirements using DFA</w:t>
      </w:r>
      <w:r w:rsidR="003A2578">
        <w:t>R</w:t>
      </w:r>
      <w:r w:rsidR="00442F0A">
        <w:t xml:space="preserve">S-compliant material.  </w:t>
      </w:r>
      <w:r w:rsidR="00C024F0" w:rsidRPr="00C024F0">
        <w:t>The source should be in compliance under ISO 9001 quality plan.</w:t>
      </w:r>
    </w:p>
    <w:p w14:paraId="4D4B1358" w14:textId="5D4EBD2C" w:rsidR="00477E6A" w:rsidRPr="006B3FEE" w:rsidRDefault="009B589F" w:rsidP="003A2578">
      <w:pPr>
        <w:ind w:left="2124" w:hanging="2124"/>
        <w:rPr>
          <w:bCs/>
        </w:rPr>
      </w:pPr>
      <w:r w:rsidRPr="009B589F">
        <w:rPr>
          <w:b/>
        </w:rPr>
        <w:t>Application:</w:t>
      </w:r>
      <w:r w:rsidRPr="009B589F">
        <w:rPr>
          <w:b/>
        </w:rPr>
        <w:tab/>
      </w:r>
      <w:r w:rsidR="0051508F">
        <w:rPr>
          <w:bCs/>
        </w:rPr>
        <w:t>CFS 3</w:t>
      </w:r>
      <w:r w:rsidR="009D5171">
        <w:rPr>
          <w:bCs/>
        </w:rPr>
        <w:t>25</w:t>
      </w:r>
      <w:r w:rsidR="0051508F">
        <w:rPr>
          <w:bCs/>
        </w:rPr>
        <w:t xml:space="preserve">-1 is a drawn wire carbon fiber specifically designed to be used in </w:t>
      </w:r>
      <w:r w:rsidR="00B74BCC">
        <w:rPr>
          <w:bCs/>
        </w:rPr>
        <w:t>U</w:t>
      </w:r>
      <w:r w:rsidR="0051508F">
        <w:rPr>
          <w:bCs/>
        </w:rPr>
        <w:t>ltra-</w:t>
      </w:r>
      <w:r w:rsidR="00B74BCC">
        <w:rPr>
          <w:bCs/>
        </w:rPr>
        <w:t>H</w:t>
      </w:r>
      <w:r w:rsidR="0051508F">
        <w:rPr>
          <w:bCs/>
        </w:rPr>
        <w:t xml:space="preserve">igh </w:t>
      </w:r>
      <w:r w:rsidR="00B74BCC">
        <w:rPr>
          <w:bCs/>
        </w:rPr>
        <w:t>P</w:t>
      </w:r>
      <w:r w:rsidR="0051508F">
        <w:rPr>
          <w:bCs/>
        </w:rPr>
        <w:t xml:space="preserve">erformance </w:t>
      </w:r>
      <w:r w:rsidR="00B74BCC">
        <w:rPr>
          <w:bCs/>
        </w:rPr>
        <w:t>C</w:t>
      </w:r>
      <w:r w:rsidR="0051508F">
        <w:rPr>
          <w:bCs/>
        </w:rPr>
        <w:t>oncrete (UHPC)</w:t>
      </w:r>
    </w:p>
    <w:p w14:paraId="54A41A9F" w14:textId="21ADDD2F" w:rsidR="00190CD4" w:rsidRDefault="006B3FEE">
      <w:pPr>
        <w:rPr>
          <w:bCs/>
        </w:rPr>
      </w:pPr>
      <w:r>
        <w:rPr>
          <w:b/>
        </w:rPr>
        <w:t>Origin</w:t>
      </w:r>
      <w:r w:rsidRPr="009B589F">
        <w:rPr>
          <w:b/>
        </w:rPr>
        <w:t>:</w:t>
      </w:r>
      <w:r w:rsidRPr="009B589F">
        <w:rPr>
          <w:b/>
        </w:rPr>
        <w:tab/>
      </w:r>
      <w:r w:rsidRPr="009B589F">
        <w:rPr>
          <w:b/>
        </w:rPr>
        <w:tab/>
      </w:r>
      <w:r>
        <w:rPr>
          <w:bCs/>
        </w:rPr>
        <w:t xml:space="preserve">Made in </w:t>
      </w:r>
      <w:r w:rsidR="00FA2F98">
        <w:rPr>
          <w:bCs/>
        </w:rPr>
        <w:t xml:space="preserve">the </w:t>
      </w:r>
      <w:r>
        <w:rPr>
          <w:bCs/>
        </w:rPr>
        <w:t>USA</w:t>
      </w:r>
    </w:p>
    <w:p w14:paraId="60091346" w14:textId="62FD642A" w:rsidR="0051508F" w:rsidRDefault="0051508F">
      <w:pPr>
        <w:rPr>
          <w:bCs/>
        </w:rPr>
      </w:pPr>
    </w:p>
    <w:p w14:paraId="2DF885FC" w14:textId="77777777" w:rsidR="003A2578" w:rsidRPr="007F1A00" w:rsidRDefault="003A2578">
      <w:pPr>
        <w:rPr>
          <w:bCs/>
        </w:rPr>
      </w:pPr>
    </w:p>
    <w:p w14:paraId="4DC55DD1" w14:textId="77777777" w:rsidR="00190CD4" w:rsidRPr="00477E6A" w:rsidRDefault="00190CD4" w:rsidP="00190CD4">
      <w:pPr>
        <w:pStyle w:val="Heading1"/>
        <w:spacing w:before="360"/>
        <w:rPr>
          <w:spacing w:val="20"/>
        </w:rPr>
      </w:pPr>
      <w:r w:rsidRPr="00477E6A">
        <w:rPr>
          <w:spacing w:val="20"/>
        </w:rPr>
        <w:t>www.concretefibersolutions.com</w:t>
      </w:r>
    </w:p>
    <w:p w14:paraId="599A2464" w14:textId="77777777" w:rsidR="002F342D" w:rsidRDefault="00452719" w:rsidP="002F342D">
      <w:pPr>
        <w:tabs>
          <w:tab w:val="left" w:pos="6750"/>
        </w:tabs>
        <w:spacing w:after="0"/>
      </w:pPr>
      <w:sdt>
        <w:sdtPr>
          <w:id w:val="-768695627"/>
          <w:placeholder>
            <w:docPart w:val="447F48C002014E64AA4759963B7CB33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F342D">
            <w:t>750 W. Lake Cook Rd., Suite 480, Buffalo Grove, IL 60089</w:t>
          </w:r>
        </w:sdtContent>
      </w:sdt>
      <w:r w:rsidR="002F342D">
        <w:tab/>
      </w:r>
    </w:p>
    <w:p w14:paraId="0972FCC1" w14:textId="55CDD500" w:rsidR="002F342D" w:rsidRDefault="007C7538" w:rsidP="002F342D">
      <w:pPr>
        <w:tabs>
          <w:tab w:val="left" w:pos="6750"/>
        </w:tabs>
        <w:spacing w:after="0"/>
      </w:pPr>
      <w:r>
        <w:t>Rick Zanini</w:t>
      </w:r>
      <w:r>
        <w:tab/>
      </w:r>
      <w:r>
        <w:tab/>
      </w:r>
      <w:r>
        <w:tab/>
      </w:r>
      <w:r>
        <w:tab/>
      </w:r>
    </w:p>
    <w:p w14:paraId="34476393" w14:textId="1607C4E2" w:rsidR="007F1A00" w:rsidRDefault="00452719" w:rsidP="002F342D">
      <w:pPr>
        <w:tabs>
          <w:tab w:val="left" w:pos="6750"/>
        </w:tabs>
        <w:spacing w:after="0"/>
      </w:pPr>
      <w:hyperlink r:id="rId11" w:history="1">
        <w:r w:rsidR="007C7538" w:rsidRPr="00B82417">
          <w:rPr>
            <w:rStyle w:val="Hyperlink"/>
          </w:rPr>
          <w:t>RickZ@ConcreteFiberSolutions.com</w:t>
        </w:r>
      </w:hyperlink>
      <w:r w:rsidR="007C7538">
        <w:tab/>
      </w:r>
    </w:p>
    <w:p w14:paraId="3B985705" w14:textId="2FC34F83" w:rsidR="007F1A00" w:rsidRDefault="007C7538" w:rsidP="002F342D">
      <w:pPr>
        <w:tabs>
          <w:tab w:val="left" w:pos="6750"/>
        </w:tabs>
        <w:spacing w:after="0"/>
      </w:pPr>
      <w:r>
        <w:t>224-434-9306</w:t>
      </w:r>
    </w:p>
    <w:sectPr w:rsidR="007F1A00">
      <w:headerReference w:type="default" r:id="rId12"/>
      <w:footerReference w:type="first" r:id="rId13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5FAA" w14:textId="77777777" w:rsidR="00452719" w:rsidRDefault="00452719">
      <w:pPr>
        <w:spacing w:after="0" w:line="240" w:lineRule="auto"/>
      </w:pPr>
      <w:r>
        <w:separator/>
      </w:r>
    </w:p>
  </w:endnote>
  <w:endnote w:type="continuationSeparator" w:id="0">
    <w:p w14:paraId="04CA1FEB" w14:textId="77777777" w:rsidR="00452719" w:rsidRDefault="0045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27AC" w14:textId="77777777" w:rsidR="00CB0233" w:rsidRDefault="0089257E">
    <w:pPr>
      <w:pStyle w:val="Footer"/>
    </w:pP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118745" distB="118745" distL="114300" distR="0" simplePos="0" relativeHeight="251662336" behindDoc="1" locked="0" layoutInCell="1" allowOverlap="1" wp14:anchorId="49AC9853" wp14:editId="7D5C7879">
              <wp:simplePos x="0" y="0"/>
              <wp:positionH relativeFrom="margin">
                <wp:posOffset>5991225</wp:posOffset>
              </wp:positionH>
              <wp:positionV relativeFrom="margin">
                <wp:posOffset>7134225</wp:posOffset>
              </wp:positionV>
              <wp:extent cx="581025" cy="1737360"/>
              <wp:effectExtent l="0" t="0" r="0" b="0"/>
              <wp:wrapTight wrapText="bothSides">
                <wp:wrapPolygon edited="0">
                  <wp:start x="1416" y="0"/>
                  <wp:lineTo x="1416" y="21316"/>
                  <wp:lineTo x="19121" y="21316"/>
                  <wp:lineTo x="19121" y="0"/>
                  <wp:lineTo x="1416" y="0"/>
                </wp:wrapPolygon>
              </wp:wrapTight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917B" w14:textId="561BD788" w:rsidR="00CB0233" w:rsidRPr="0089257E" w:rsidRDefault="0089257E" w:rsidP="0089257E">
                          <w:pPr>
                            <w:pStyle w:val="Date"/>
                            <w:jc w:val="center"/>
                            <w:rPr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bCs/>
                              <w:sz w:val="48"/>
                              <w:szCs w:val="48"/>
                            </w:rPr>
                            <w:t xml:space="preserve">CFS </w:t>
                          </w:r>
                          <w:r w:rsidR="009F25BA">
                            <w:rPr>
                              <w:bCs/>
                              <w:sz w:val="48"/>
                              <w:szCs w:val="48"/>
                            </w:rPr>
                            <w:t>3</w:t>
                          </w:r>
                          <w:r w:rsidR="009D5171">
                            <w:rPr>
                              <w:bCs/>
                              <w:sz w:val="48"/>
                              <w:szCs w:val="48"/>
                            </w:rPr>
                            <w:t>25</w:t>
                          </w:r>
                          <w:r>
                            <w:rPr>
                              <w:bCs/>
                              <w:sz w:val="48"/>
                              <w:szCs w:val="48"/>
                            </w:rPr>
                            <w:t>-</w:t>
                          </w:r>
                          <w:r w:rsidR="009F25BA">
                            <w:rPr>
                              <w:bCs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AC98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471.75pt;margin-top:561.75pt;width:45.75pt;height:136.8pt;z-index:-251654144;visibility:visible;mso-wrap-style:square;mso-width-percent:0;mso-height-percent:200;mso-wrap-distance-left:9pt;mso-wrap-distance-top:9.35pt;mso-wrap-distance-right:0;mso-wrap-distance-bottom:9.35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" filled="f" stroked="f">
              <v:textbox style="layout-flow:vertical">
                <w:txbxContent>
                  <w:p w14:paraId="7B8B917B" w14:textId="561BD788" w:rsidR="00CB0233" w:rsidRPr="0089257E" w:rsidRDefault="0089257E" w:rsidP="0089257E">
                    <w:pPr>
                      <w:pStyle w:val="Date"/>
                      <w:jc w:val="center"/>
                      <w:rPr>
                        <w:bCs/>
                        <w:sz w:val="48"/>
                        <w:szCs w:val="48"/>
                      </w:rPr>
                    </w:pPr>
                    <w:r>
                      <w:rPr>
                        <w:bCs/>
                        <w:sz w:val="48"/>
                        <w:szCs w:val="48"/>
                      </w:rPr>
                      <w:t xml:space="preserve">CFS </w:t>
                    </w:r>
                    <w:r w:rsidR="009F25BA">
                      <w:rPr>
                        <w:bCs/>
                        <w:sz w:val="48"/>
                        <w:szCs w:val="48"/>
                      </w:rPr>
                      <w:t>3</w:t>
                    </w:r>
                    <w:r w:rsidR="009D5171">
                      <w:rPr>
                        <w:bCs/>
                        <w:sz w:val="48"/>
                        <w:szCs w:val="48"/>
                      </w:rPr>
                      <w:t>25</w:t>
                    </w:r>
                    <w:r>
                      <w:rPr>
                        <w:bCs/>
                        <w:sz w:val="48"/>
                        <w:szCs w:val="48"/>
                      </w:rPr>
                      <w:t>-</w:t>
                    </w:r>
                    <w:r w:rsidR="009F25BA">
                      <w:rPr>
                        <w:bCs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6AF5E" wp14:editId="4D029B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8C4C574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" filled="f" strokecolor="black [3213]">
              <w10:wrap anchorx="margin" anchory="margin"/>
            </v:rect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780B4BAD" wp14:editId="64633317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D5CAD" w14:textId="77777777" w:rsidR="00CB0233" w:rsidRDefault="00CB02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780B4BAD" id="_x0000_s1028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" fillcolor="black [3213]" stroked="f">
              <v:textbox>
                <w:txbxContent>
                  <w:p w14:paraId="5A4D5CAD" w14:textId="77777777" w:rsidR="00CB0233" w:rsidRDefault="00CB0233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BF450" wp14:editId="7BC87DAC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9A20E91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5C9E" w14:textId="77777777" w:rsidR="00452719" w:rsidRDefault="00452719">
      <w:pPr>
        <w:spacing w:after="0" w:line="240" w:lineRule="auto"/>
      </w:pPr>
      <w:r>
        <w:separator/>
      </w:r>
    </w:p>
  </w:footnote>
  <w:footnote w:type="continuationSeparator" w:id="0">
    <w:p w14:paraId="44086849" w14:textId="77777777" w:rsidR="00452719" w:rsidRDefault="0045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9E0" w14:textId="77777777" w:rsidR="00CB0233" w:rsidRDefault="00D55BF1">
    <w:pPr>
      <w:pStyle w:val="Header"/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0403E0" wp14:editId="57156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EB551A0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2F17D2" wp14:editId="08B1BA1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1CCE" w14:textId="77777777" w:rsidR="00CB0233" w:rsidRDefault="00CB02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6B2F17D2"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" fillcolor="black [3213]" stroked="f">
              <v:textbox>
                <w:txbxContent>
                  <w:p w14:paraId="558A1CCE" w14:textId="77777777" w:rsidR="00CB0233" w:rsidRDefault="00CB0233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3CE64A" wp14:editId="2C5B67D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3925DECA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" fillcolor="#d1282e [3215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027"/>
    <w:multiLevelType w:val="hybridMultilevel"/>
    <w:tmpl w:val="C20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1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E"/>
    <w:rsid w:val="00081618"/>
    <w:rsid w:val="000F1C49"/>
    <w:rsid w:val="00190CD4"/>
    <w:rsid w:val="002D4263"/>
    <w:rsid w:val="002F342D"/>
    <w:rsid w:val="00337814"/>
    <w:rsid w:val="00361446"/>
    <w:rsid w:val="003A2578"/>
    <w:rsid w:val="003B3B69"/>
    <w:rsid w:val="00442F0A"/>
    <w:rsid w:val="00452719"/>
    <w:rsid w:val="00477E6A"/>
    <w:rsid w:val="0051508F"/>
    <w:rsid w:val="005F5B9B"/>
    <w:rsid w:val="00631D95"/>
    <w:rsid w:val="006B1DDF"/>
    <w:rsid w:val="006B3FEE"/>
    <w:rsid w:val="0071178F"/>
    <w:rsid w:val="007C2AE2"/>
    <w:rsid w:val="007C7538"/>
    <w:rsid w:val="007F1A00"/>
    <w:rsid w:val="0089257E"/>
    <w:rsid w:val="008B1586"/>
    <w:rsid w:val="00946D8F"/>
    <w:rsid w:val="0098442B"/>
    <w:rsid w:val="009B589F"/>
    <w:rsid w:val="009D5171"/>
    <w:rsid w:val="009F25BA"/>
    <w:rsid w:val="00A53316"/>
    <w:rsid w:val="00A61052"/>
    <w:rsid w:val="00A61A29"/>
    <w:rsid w:val="00B74BCC"/>
    <w:rsid w:val="00C024F0"/>
    <w:rsid w:val="00CB0233"/>
    <w:rsid w:val="00CF352F"/>
    <w:rsid w:val="00D55BF1"/>
    <w:rsid w:val="00E06829"/>
    <w:rsid w:val="00E60717"/>
    <w:rsid w:val="00EA5FCF"/>
    <w:rsid w:val="00F52F50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D915B"/>
  <w15:docId w15:val="{30088EB1-1374-4D07-A50F-A00A048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42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kZ@ConcreteFiberSolution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F48C002014E64AA4759963B7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1206-EB22-44FB-9E27-BD7E2AC469A8}"/>
      </w:docPartPr>
      <w:docPartBody>
        <w:p w:rsidR="00EA5D3B" w:rsidRDefault="00735C98" w:rsidP="00735C98">
          <w:pPr>
            <w:pStyle w:val="447F48C002014E64AA4759963B7CB338"/>
          </w:pPr>
          <w:r>
            <w:t>[Type the sender’s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98"/>
    <w:rsid w:val="00031DB7"/>
    <w:rsid w:val="000832BD"/>
    <w:rsid w:val="002E6234"/>
    <w:rsid w:val="005B29D0"/>
    <w:rsid w:val="00735C98"/>
    <w:rsid w:val="0078558A"/>
    <w:rsid w:val="00845452"/>
    <w:rsid w:val="009E758B"/>
    <w:rsid w:val="00C5737C"/>
    <w:rsid w:val="00D31659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F48C002014E64AA4759963B7CB338">
    <w:name w:val="447F48C002014E64AA4759963B7CB338"/>
    <w:rsid w:val="00735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CFS  150-5</PublishDate>
  <Abstract/>
  <CompanyAddress>750 W. Lake Cook Rd., Suite 480, Buffalo Grove, IL 60089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F5B55-A002-458B-B61D-21B02C1A0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D464A-9AA5-432B-A6D6-5134A47A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www.concretefibersolutions.com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McPhee</dc:creator>
  <cp:keywords/>
  <cp:lastModifiedBy>Rick Zanini</cp:lastModifiedBy>
  <cp:revision>8</cp:revision>
  <cp:lastPrinted>2013-09-24T19:27:00Z</cp:lastPrinted>
  <dcterms:created xsi:type="dcterms:W3CDTF">2021-05-06T17:03:00Z</dcterms:created>
  <dcterms:modified xsi:type="dcterms:W3CDTF">2022-06-09T14:33:00Z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